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5" w:rsidRDefault="00DD2655" w:rsidP="00E267BE">
      <w:pPr>
        <w:ind w:right="-90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 w:rsidRPr="002308CB">
        <w:rPr>
          <w:rFonts w:ascii="Trebuchet MS" w:hAnsi="Trebuchet MS"/>
          <w:b/>
          <w:noProof/>
          <w:color w:val="00206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7.5pt;height:75.75pt;visibility:visible">
            <v:imagedata r:id="rId5" o:title=""/>
          </v:shape>
        </w:pict>
      </w:r>
    </w:p>
    <w:p w:rsidR="00DD2655" w:rsidRDefault="00DD2655" w:rsidP="00E267BE"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 xml:space="preserve">INFORMATII UTILE </w:t>
      </w:r>
    </w:p>
    <w:p w:rsidR="00DD2655" w:rsidRPr="004121EC" w:rsidRDefault="00DD265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4121E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A. MĂSURI DE SPRIJIN CONFORM LEGII NR. 226/2021-CONSUMATORUL VULNERABIL</w:t>
      </w:r>
    </w:p>
    <w:p w:rsidR="00DD2655" w:rsidRPr="00735C6C" w:rsidRDefault="00DD2655" w:rsidP="00E267BE">
      <w:pPr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735C6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A1. AJUTORUL PENTRU ÎNCĂLZIREA LOCUINȚEI (sezonul rece)</w:t>
      </w:r>
    </w:p>
    <w:p w:rsidR="00DD2655" w:rsidRPr="00735C6C" w:rsidRDefault="00DD2655" w:rsidP="00E267BE">
      <w:pPr>
        <w:spacing w:after="0"/>
        <w:ind w:right="-90"/>
        <w:rPr>
          <w:rFonts w:ascii="Trebuchet MS" w:hAnsi="Trebuchet MS"/>
          <w:color w:val="0070C0"/>
        </w:rPr>
      </w:pPr>
      <w:r w:rsidRPr="00735C6C">
        <w:rPr>
          <w:rFonts w:ascii="Trebuchet MS" w:hAnsi="Trebuchet MS"/>
          <w:b/>
          <w:bCs/>
          <w:color w:val="0070C0"/>
        </w:rPr>
        <w:t>Cui se adreseaza?</w:t>
      </w:r>
      <w:r w:rsidRPr="00735C6C">
        <w:rPr>
          <w:rFonts w:ascii="Trebuchet MS" w:hAnsi="Trebuchet MS"/>
          <w:color w:val="0070C0"/>
        </w:rPr>
        <w:t xml:space="preserve"> </w:t>
      </w:r>
    </w:p>
    <w:p w:rsidR="00DD2655" w:rsidRPr="00065E28" w:rsidRDefault="00DD2655" w:rsidP="00E267BE">
      <w:pPr>
        <w:pStyle w:val="ListParagraph"/>
        <w:numPr>
          <w:ilvl w:val="0"/>
          <w:numId w:val="17"/>
        </w:numPr>
        <w:spacing w:after="0"/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065E28">
        <w:rPr>
          <w:rFonts w:ascii="Trebuchet MS" w:hAnsi="Trebuchet MS"/>
        </w:rPr>
        <w:t>familiei sau persoan</w:t>
      </w:r>
      <w:r>
        <w:rPr>
          <w:rFonts w:ascii="Trebuchet MS" w:hAnsi="Trebuchet MS"/>
        </w:rPr>
        <w:t>ei</w:t>
      </w:r>
      <w:r w:rsidRPr="00065E28">
        <w:rPr>
          <w:rFonts w:ascii="Trebuchet MS" w:hAnsi="Trebuchet MS"/>
        </w:rPr>
        <w:t xml:space="preserve"> singure care </w:t>
      </w:r>
      <w:r>
        <w:rPr>
          <w:rFonts w:ascii="Trebuchet MS" w:hAnsi="Trebuchet MS"/>
        </w:rPr>
        <w:t xml:space="preserve">nu are alte proprietățI sau bunuri, așa cum sunt prevăzute în cerere, și care obține </w:t>
      </w:r>
      <w:r w:rsidRPr="00065E28">
        <w:rPr>
          <w:rFonts w:ascii="Trebuchet MS" w:hAnsi="Trebuchet MS"/>
        </w:rPr>
        <w:t xml:space="preserve">un venit mediu net lunar de până la </w:t>
      </w:r>
      <w:r>
        <w:rPr>
          <w:rFonts w:ascii="Trebuchet MS" w:hAnsi="Trebuchet MS"/>
          <w:b/>
          <w:lang w:val="ro-RO"/>
        </w:rPr>
        <w:t>1386 lei</w:t>
      </w:r>
      <w:r w:rsidRPr="00065E28">
        <w:rPr>
          <w:rFonts w:ascii="Trebuchet MS" w:hAnsi="Trebuchet MS"/>
          <w:b/>
          <w:lang w:val="ro-RO"/>
        </w:rPr>
        <w:t>/persoană în cazul familiei și până la 2053 lei, în cazul persoanei singure.</w:t>
      </w:r>
      <w:r>
        <w:rPr>
          <w:rFonts w:ascii="Trebuchet MS" w:hAnsi="Trebuchet MS"/>
          <w:b/>
          <w:lang w:val="ro-RO"/>
        </w:rPr>
        <w:t xml:space="preserve"> Veniturile bănești se vor cumula cu alte tipuri de venituri materiale.</w:t>
      </w:r>
    </w:p>
    <w:p w:rsidR="00DD2655" w:rsidRDefault="00DD2655" w:rsidP="00E267BE">
      <w:pPr>
        <w:ind w:right="-90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>A2. SUPLIMENTUL PENTRU ENERGIE (lunar, tot anul)</w:t>
      </w:r>
    </w:p>
    <w:p w:rsidR="00DD2655" w:rsidRPr="00D51A12" w:rsidRDefault="00DD2655" w:rsidP="00E267BE"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  <w:lang w:val="ro-RO"/>
        </w:rPr>
        <w:t>Cui se adresează?</w:t>
      </w:r>
    </w:p>
    <w:p w:rsidR="00DD2655" w:rsidRPr="00476885" w:rsidRDefault="00DD2655" w:rsidP="00E267BE">
      <w:pPr>
        <w:pStyle w:val="ListParagraph"/>
        <w:numPr>
          <w:ilvl w:val="0"/>
          <w:numId w:val="16"/>
        </w:numPr>
        <w:spacing w:after="0" w:line="240" w:lineRule="auto"/>
        <w:ind w:right="-9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</w:rPr>
        <w:t>f</w:t>
      </w:r>
      <w:r w:rsidRPr="00476885">
        <w:rPr>
          <w:rFonts w:ascii="Trebuchet MS" w:hAnsi="Trebuchet MS"/>
        </w:rPr>
        <w:t>amili</w:t>
      </w:r>
      <w:r>
        <w:rPr>
          <w:rFonts w:ascii="Trebuchet MS" w:hAnsi="Trebuchet MS"/>
        </w:rPr>
        <w:t>ei</w:t>
      </w:r>
      <w:r w:rsidRPr="00476885">
        <w:rPr>
          <w:rFonts w:ascii="Trebuchet MS" w:hAnsi="Trebuchet MS"/>
        </w:rPr>
        <w:t xml:space="preserve"> sau persoan</w:t>
      </w:r>
      <w:r>
        <w:rPr>
          <w:rFonts w:ascii="Trebuchet MS" w:hAnsi="Trebuchet MS"/>
        </w:rPr>
        <w:t>ei</w:t>
      </w:r>
      <w:r w:rsidRPr="00476885">
        <w:rPr>
          <w:rFonts w:ascii="Trebuchet MS" w:hAnsi="Trebuchet MS"/>
        </w:rPr>
        <w:t xml:space="preserve"> singur</w:t>
      </w:r>
      <w:r>
        <w:rPr>
          <w:rFonts w:ascii="Trebuchet MS" w:hAnsi="Trebuchet MS"/>
        </w:rPr>
        <w:t>e</w:t>
      </w:r>
      <w:r w:rsidRPr="00476885">
        <w:rPr>
          <w:rFonts w:ascii="Trebuchet MS" w:hAnsi="Trebuchet MS"/>
        </w:rPr>
        <w:t xml:space="preserve"> care </w:t>
      </w:r>
      <w:r>
        <w:rPr>
          <w:rFonts w:ascii="Trebuchet MS" w:hAnsi="Trebuchet MS"/>
        </w:rPr>
        <w:t xml:space="preserve">nu are alte proprietăți sau bunuri, așa cum sunt prevăzute în cerere, și care </w:t>
      </w:r>
      <w:r w:rsidRPr="00476885">
        <w:rPr>
          <w:rFonts w:ascii="Trebuchet MS" w:hAnsi="Trebuchet MS"/>
        </w:rPr>
        <w:t xml:space="preserve">obține un venit mediu net lunar de până la </w:t>
      </w:r>
      <w:r w:rsidRPr="00476885">
        <w:rPr>
          <w:rFonts w:ascii="Trebuchet MS" w:hAnsi="Trebuchet MS"/>
          <w:b/>
          <w:lang w:val="ro-RO"/>
        </w:rPr>
        <w:t>1386 lei /persoană în cazul familiei și până la 2053 lei, în cazul persoanei singure.</w:t>
      </w:r>
    </w:p>
    <w:p w:rsidR="00DD2655" w:rsidRPr="004E3747" w:rsidRDefault="00DD2655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tuturor</w:t>
      </w:r>
      <w:r w:rsidRPr="00476885">
        <w:rPr>
          <w:rFonts w:ascii="Trebuchet MS" w:hAnsi="Trebuchet MS"/>
          <w:lang w:val="ro-RO"/>
        </w:rPr>
        <w:t xml:space="preserve"> beneficiari</w:t>
      </w:r>
      <w:r>
        <w:rPr>
          <w:rFonts w:ascii="Trebuchet MS" w:hAnsi="Trebuchet MS"/>
          <w:lang w:val="ro-RO"/>
        </w:rPr>
        <w:t>lor</w:t>
      </w:r>
      <w:r w:rsidRPr="00476885">
        <w:rPr>
          <w:rFonts w:ascii="Trebuchet MS" w:hAnsi="Trebuchet MS"/>
          <w:lang w:val="ro-RO"/>
        </w:rPr>
        <w:t xml:space="preserve"> ajutorului pentru </w:t>
      </w:r>
      <w:r w:rsidRPr="00476885">
        <w:rPr>
          <w:rFonts w:ascii="Trebuchet MS" w:hAnsi="Trebuchet MS"/>
        </w:rPr>
        <w:t>încălzirea locuinței.</w:t>
      </w:r>
    </w:p>
    <w:p w:rsidR="00DD2655" w:rsidRPr="004E3747" w:rsidRDefault="00DD2655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4E3747">
        <w:rPr>
          <w:rFonts w:ascii="Trebuchet MS" w:hAnsi="Trebuchet MS"/>
          <w:b/>
          <w:lang w:val="ro-RO"/>
        </w:rPr>
        <w:t>Veniturile bănești se vor cumula cu alte tipuri de venituri materiale.</w:t>
      </w:r>
    </w:p>
    <w:p w:rsidR="00DD2655" w:rsidRPr="004E3747" w:rsidRDefault="00DD2655" w:rsidP="00E267BE">
      <w:pPr>
        <w:pStyle w:val="ListParagraph"/>
        <w:spacing w:after="0"/>
        <w:ind w:right="-90"/>
        <w:jc w:val="both"/>
        <w:rPr>
          <w:rFonts w:ascii="Trebuchet MS" w:hAnsi="Trebuchet MS"/>
          <w:lang w:val="ro-RO"/>
        </w:rPr>
      </w:pPr>
    </w:p>
    <w:p w:rsidR="00DD2655" w:rsidRPr="0058307C" w:rsidRDefault="00DD2655" w:rsidP="004121EC"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>B. MĂSURĂ DE COMPENSARE CONFORM O.U.G. nr. 118/2021</w:t>
      </w:r>
    </w:p>
    <w:p w:rsidR="00DD2655" w:rsidRDefault="00DD265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PENTRU CONSUMUL DE ENERGIE ELECTRICĂ ȘI GAZE </w:t>
      </w:r>
      <w:r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NATURALE </w:t>
      </w:r>
      <w:r w:rsidRPr="0058307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:rsidR="00DD2655" w:rsidRDefault="00DD2655" w:rsidP="00E267BE">
      <w:p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>
        <w:rPr>
          <w:rFonts w:ascii="Trebuchet MS" w:hAnsi="Trebuchet MS"/>
          <w:b/>
          <w:color w:val="0070C0"/>
          <w:lang w:val="ro-RO"/>
        </w:rPr>
        <w:t>Cui se adresează?</w:t>
      </w:r>
    </w:p>
    <w:p w:rsidR="00DD2655" w:rsidRPr="0091778A" w:rsidRDefault="00DD2655" w:rsidP="00E267BE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 w:rsidRPr="0091778A">
        <w:rPr>
          <w:rFonts w:ascii="Trebuchet MS" w:hAnsi="Trebuchet MS"/>
          <w:b/>
          <w:lang w:val="ro-RO"/>
        </w:rPr>
        <w:t>consumatorului casnic care indeplinește anumite criterii de consum</w:t>
      </w:r>
      <w:r>
        <w:rPr>
          <w:rFonts w:ascii="Trebuchet MS" w:hAnsi="Trebuchet MS"/>
          <w:lang w:val="ro-RO"/>
        </w:rPr>
        <w:t>, după cum urmează: energia</w:t>
      </w:r>
      <w:r w:rsidRPr="00E87707">
        <w:rPr>
          <w:rFonts w:ascii="Trebuchet MS" w:hAnsi="Trebuchet MS"/>
          <w:lang w:val="ro-RO"/>
        </w:rPr>
        <w:t xml:space="preserve"> electrică</w:t>
      </w:r>
      <w:r>
        <w:rPr>
          <w:rFonts w:ascii="Trebuchet MS" w:hAnsi="Trebuchet MS"/>
          <w:lang w:val="ro-RO"/>
        </w:rPr>
        <w:t xml:space="preserve"> pentru un</w:t>
      </w:r>
      <w:r w:rsidRPr="00E87707">
        <w:rPr>
          <w:rFonts w:ascii="Trebuchet MS" w:hAnsi="Trebuchet MS"/>
          <w:lang w:val="ro-RO"/>
        </w:rPr>
        <w:t xml:space="preserve"> consum cuprins între 150 kwh - 1.000 kwh și </w:t>
      </w:r>
      <w:r>
        <w:rPr>
          <w:rFonts w:ascii="Trebuchet MS" w:hAnsi="Trebuchet MS"/>
          <w:lang w:val="ro-RO"/>
        </w:rPr>
        <w:t xml:space="preserve">gaze naturale pentru </w:t>
      </w:r>
      <w:r w:rsidRPr="00E87707">
        <w:rPr>
          <w:rFonts w:ascii="Trebuchet MS" w:hAnsi="Trebuchet MS"/>
          <w:lang w:val="ro-RO"/>
        </w:rPr>
        <w:t>un consum cuprins între 80m</w:t>
      </w:r>
      <w:r w:rsidRPr="00E87707">
        <w:rPr>
          <w:rFonts w:ascii="Trebuchet MS" w:hAnsi="Trebuchet MS"/>
          <w:vertAlign w:val="superscript"/>
          <w:lang w:val="ro-RO"/>
        </w:rPr>
        <w:t>3</w:t>
      </w:r>
      <w:r w:rsidRPr="00E87707">
        <w:rPr>
          <w:rFonts w:ascii="Trebuchet MS" w:hAnsi="Trebuchet MS"/>
          <w:lang w:val="ro-RO"/>
        </w:rPr>
        <w:t>-1000m</w:t>
      </w:r>
      <w:r w:rsidRPr="00E87707">
        <w:rPr>
          <w:rFonts w:ascii="Trebuchet MS" w:hAnsi="Trebuchet MS"/>
          <w:vertAlign w:val="superscript"/>
          <w:lang w:val="ro-RO"/>
        </w:rPr>
        <w:t>3</w:t>
      </w:r>
    </w:p>
    <w:p w:rsidR="00DD2655" w:rsidRPr="0058709D" w:rsidRDefault="00DD2655" w:rsidP="00E267BE"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  <w:lang w:val="ro-RO"/>
        </w:rPr>
      </w:pPr>
      <w:r w:rsidRPr="0091778A">
        <w:rPr>
          <w:rFonts w:ascii="Trebuchet MS" w:hAnsi="Trebuchet MS"/>
          <w:lang w:val="ro-RO"/>
        </w:rPr>
        <w:t xml:space="preserve">Compensarea se acordă </w:t>
      </w:r>
      <w:r w:rsidRPr="00D96BD4">
        <w:rPr>
          <w:rFonts w:ascii="Trebuchet MS" w:hAnsi="Trebuchet MS"/>
          <w:lang w:val="ro-RO"/>
        </w:rPr>
        <w:t>de către furnizor, direct pe factură</w:t>
      </w:r>
      <w:r>
        <w:rPr>
          <w:rFonts w:ascii="Trebuchet MS" w:hAnsi="Trebuchet MS"/>
          <w:lang w:val="ro-RO"/>
        </w:rPr>
        <w:t>,</w:t>
      </w:r>
      <w:r w:rsidRPr="00D96BD4">
        <w:rPr>
          <w:rFonts w:ascii="Trebuchet MS" w:hAnsi="Trebuchet MS"/>
          <w:lang w:val="ro-RO"/>
        </w:rPr>
        <w:t xml:space="preserve"> </w:t>
      </w:r>
      <w:r w:rsidRPr="0058709D">
        <w:rPr>
          <w:rFonts w:ascii="Trebuchet MS" w:hAnsi="Trebuchet MS"/>
          <w:u w:val="single"/>
          <w:lang w:val="ro-RO"/>
        </w:rPr>
        <w:t>fără a fi necesară depunerea unei cereri.</w:t>
      </w:r>
    </w:p>
    <w:p w:rsidR="00DD2655" w:rsidRPr="004A25B3" w:rsidRDefault="00DD2655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</w:t>
      </w:r>
      <w:r w:rsidRPr="004A25B3">
        <w:rPr>
          <w:rFonts w:ascii="Trebuchet MS" w:hAnsi="Trebuchet MS"/>
          <w:b/>
          <w:color w:val="0070C0"/>
          <w:sz w:val="28"/>
          <w:szCs w:val="28"/>
          <w:lang w:val="ro-RO"/>
        </w:rPr>
        <w:t>ARE SUNT TIPURILE DE ENERGIE PENTRU CARE SE ACORDĂ MĂSURILE DE SPRIJIN?</w:t>
      </w:r>
    </w:p>
    <w:p w:rsidR="00DD2655" w:rsidRPr="00A869F1" w:rsidRDefault="00DD265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A869F1">
        <w:rPr>
          <w:rFonts w:ascii="Trebuchet MS" w:hAnsi="Trebuchet MS"/>
        </w:rPr>
        <w:t>ermică în sistem centralizat</w:t>
      </w:r>
    </w:p>
    <w:p w:rsidR="00DD2655" w:rsidRPr="00A869F1" w:rsidRDefault="00DD265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A869F1">
        <w:rPr>
          <w:rFonts w:ascii="Trebuchet MS" w:hAnsi="Trebuchet MS"/>
        </w:rPr>
        <w:t xml:space="preserve">lectrică </w:t>
      </w:r>
    </w:p>
    <w:p w:rsidR="00DD2655" w:rsidRPr="00A869F1" w:rsidRDefault="00DD265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Pr="00A869F1">
        <w:rPr>
          <w:rFonts w:ascii="Trebuchet MS" w:hAnsi="Trebuchet MS"/>
        </w:rPr>
        <w:t>aze naturale</w:t>
      </w:r>
    </w:p>
    <w:p w:rsidR="00DD2655" w:rsidRDefault="00DD265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A869F1">
        <w:rPr>
          <w:rFonts w:ascii="Trebuchet MS" w:hAnsi="Trebuchet MS"/>
        </w:rPr>
        <w:t>ombustibili solizi și/sau petrolieri</w:t>
      </w:r>
    </w:p>
    <w:p w:rsidR="00DD2655" w:rsidRPr="00952B7F" w:rsidRDefault="00DD2655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CARE SUNT CONDIȚIILE DE ACORDARE</w:t>
      </w:r>
      <w:r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PENTRU AJUTORUL DE ÎNCĂLZIRE</w:t>
      </w: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DD2655" w:rsidRPr="00E33253" w:rsidRDefault="00DD2655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</w:rPr>
      </w:pPr>
      <w:r w:rsidRPr="00E33253">
        <w:rPr>
          <w:rFonts w:ascii="Trebuchet MS" w:hAnsi="Trebuchet MS"/>
          <w:b/>
        </w:rPr>
        <w:t>numai pentru un singur sistem de încălzire</w:t>
      </w:r>
    </w:p>
    <w:p w:rsidR="00DD2655" w:rsidRPr="00E33253" w:rsidRDefault="00DD2655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</w:rPr>
      </w:pPr>
      <w:r w:rsidRPr="00E33253">
        <w:rPr>
          <w:rFonts w:ascii="Trebuchet MS" w:hAnsi="Trebuchet MS"/>
        </w:rPr>
        <w:t xml:space="preserve">numai familiilor şi/sau persoanelor singure </w:t>
      </w:r>
      <w:r w:rsidRPr="00E33253">
        <w:rPr>
          <w:rFonts w:ascii="Trebuchet MS" w:hAnsi="Trebuchet MS"/>
          <w:b/>
        </w:rPr>
        <w:t>care nu beneficiază de alte forme de sprijin</w:t>
      </w:r>
      <w:r w:rsidRPr="00E33253">
        <w:rPr>
          <w:rFonts w:ascii="Trebuchet MS" w:hAnsi="Trebuchet MS"/>
        </w:rPr>
        <w:t xml:space="preserve"> pentru încălzirea locuinţei </w:t>
      </w:r>
    </w:p>
    <w:p w:rsidR="00DD2655" w:rsidRPr="0091778A" w:rsidRDefault="00DD2655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lang w:val="pt-BR"/>
        </w:rPr>
      </w:pPr>
      <w:r w:rsidRPr="0091778A">
        <w:rPr>
          <w:rFonts w:ascii="Trebuchet MS" w:hAnsi="Trebuchet MS"/>
          <w:b/>
          <w:lang w:val="pt-BR"/>
        </w:rPr>
        <w:t xml:space="preserve">numai pentru o singură locuinţă </w:t>
      </w:r>
      <w:r w:rsidRPr="0091778A">
        <w:rPr>
          <w:rFonts w:ascii="Trebuchet MS" w:hAnsi="Trebuchet MS"/>
          <w:lang w:val="pt-BR"/>
        </w:rPr>
        <w:t>(pentru locuinţa de domiciliu sau de reşedinţă)</w:t>
      </w:r>
    </w:p>
    <w:p w:rsidR="00DD2655" w:rsidRPr="0091778A" w:rsidRDefault="00DD2655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lang w:val="pt-BR"/>
        </w:rPr>
      </w:pPr>
      <w:r w:rsidRPr="0091778A">
        <w:rPr>
          <w:rFonts w:ascii="Trebuchet MS" w:hAnsi="Trebuchet MS"/>
          <w:b/>
          <w:lang w:val="pt-BR"/>
        </w:rPr>
        <w:t>numai titularului contractului/convenţiei individuale încheiat/încheiate cu furnizorul</w:t>
      </w:r>
    </w:p>
    <w:p w:rsidR="00DD2655" w:rsidRPr="0091778A" w:rsidRDefault="00DD2655" w:rsidP="00E267BE">
      <w:pPr>
        <w:pStyle w:val="ListParagraph"/>
        <w:numPr>
          <w:ilvl w:val="0"/>
          <w:numId w:val="10"/>
        </w:numPr>
        <w:spacing w:after="0"/>
        <w:ind w:right="-90"/>
        <w:jc w:val="both"/>
        <w:rPr>
          <w:rFonts w:ascii="Trebuchet MS" w:hAnsi="Trebuchet MS"/>
          <w:color w:val="000000"/>
          <w:lang w:val="pt-BR"/>
        </w:rPr>
      </w:pPr>
      <w:r w:rsidRPr="0091778A">
        <w:rPr>
          <w:rFonts w:ascii="Trebuchet MS" w:hAnsi="Trebuchet MS"/>
          <w:b/>
          <w:lang w:val="pt-BR"/>
        </w:rPr>
        <w:t>numai consumatorilor vulnerabili care</w:t>
      </w:r>
      <w:r w:rsidRPr="0091778A">
        <w:rPr>
          <w:rFonts w:ascii="Trebuchet MS" w:hAnsi="Trebuchet MS"/>
          <w:lang w:val="pt-BR"/>
        </w:rPr>
        <w:t xml:space="preserve"> </w:t>
      </w:r>
      <w:r w:rsidRPr="0091778A">
        <w:rPr>
          <w:rFonts w:ascii="Trebuchet MS" w:hAnsi="Trebuchet MS"/>
          <w:b/>
          <w:lang w:val="pt-BR"/>
        </w:rPr>
        <w:t>nu deţin altă formă de încălzire</w:t>
      </w:r>
      <w:r w:rsidRPr="0091778A">
        <w:rPr>
          <w:rFonts w:ascii="Trebuchet MS" w:hAnsi="Trebuchet MS"/>
          <w:lang w:val="pt-BR"/>
        </w:rPr>
        <w:t xml:space="preserve">, </w:t>
      </w:r>
      <w:r w:rsidRPr="0091778A">
        <w:rPr>
          <w:rFonts w:ascii="Trebuchet MS" w:hAnsi="Trebuchet MS"/>
          <w:b/>
          <w:lang w:val="pt-BR"/>
        </w:rPr>
        <w:t>au fost debranşaţi</w:t>
      </w:r>
      <w:r w:rsidRPr="0091778A">
        <w:rPr>
          <w:rFonts w:ascii="Trebuchet MS" w:hAnsi="Trebuchet MS"/>
          <w:lang w:val="pt-BR"/>
        </w:rPr>
        <w:t xml:space="preserve"> de la furnizarea energiei termice sau a gazelor naturale şi </w:t>
      </w:r>
      <w:r w:rsidRPr="0091778A">
        <w:rPr>
          <w:rFonts w:ascii="Trebuchet MS" w:hAnsi="Trebuchet MS"/>
          <w:b/>
          <w:lang w:val="pt-BR"/>
        </w:rPr>
        <w:t>au contracte valabile</w:t>
      </w:r>
      <w:r w:rsidRPr="0091778A">
        <w:rPr>
          <w:rFonts w:ascii="Trebuchet MS" w:hAnsi="Trebuchet MS"/>
          <w:lang w:val="pt-BR"/>
        </w:rPr>
        <w:t xml:space="preserve"> de furnizare a energiei electrice (în cazul solicitării ajutorului pentru încălzirea cu energie electrică)</w:t>
      </w:r>
    </w:p>
    <w:p w:rsidR="00DD2655" w:rsidRPr="00735C6C" w:rsidRDefault="00DD2655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 w:rsidRPr="00952B7F">
        <w:rPr>
          <w:rFonts w:ascii="Trebuchet MS" w:hAnsi="Trebuchet MS"/>
          <w:b/>
          <w:color w:val="0070C0"/>
          <w:sz w:val="28"/>
          <w:szCs w:val="28"/>
        </w:rPr>
        <w:t>CARE SUNT SUMELE DECONTA</w:t>
      </w:r>
      <w:r>
        <w:rPr>
          <w:rFonts w:ascii="Trebuchet MS" w:hAnsi="Trebuchet MS"/>
          <w:b/>
          <w:color w:val="0070C0"/>
          <w:sz w:val="28"/>
          <w:szCs w:val="28"/>
        </w:rPr>
        <w:t>TE</w:t>
      </w:r>
      <w:r w:rsidRPr="007D13B2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>
        <w:rPr>
          <w:rFonts w:ascii="Trebuchet MS" w:hAnsi="Trebuchet MS"/>
          <w:b/>
          <w:color w:val="0070C0"/>
          <w:sz w:val="28"/>
          <w:szCs w:val="28"/>
        </w:rPr>
        <w:t>SI</w:t>
      </w:r>
      <w:r w:rsidRPr="00952B7F">
        <w:rPr>
          <w:rFonts w:ascii="Trebuchet MS" w:hAnsi="Trebuchet MS"/>
          <w:b/>
          <w:color w:val="0070C0"/>
          <w:sz w:val="28"/>
          <w:szCs w:val="28"/>
        </w:rPr>
        <w:t xml:space="preserve"> PLAFOANELE DE VENITURI P</w:t>
      </w:r>
      <w:r>
        <w:rPr>
          <w:rFonts w:ascii="Trebuchet MS" w:hAnsi="Trebuchet MS"/>
          <w:b/>
          <w:color w:val="0070C0"/>
          <w:sz w:val="28"/>
          <w:szCs w:val="28"/>
        </w:rPr>
        <w:t>RIVIND</w:t>
      </w:r>
      <w:r w:rsidRPr="00952B7F">
        <w:rPr>
          <w:rFonts w:ascii="Trebuchet MS" w:hAnsi="Trebuchet MS"/>
          <w:b/>
          <w:color w:val="0070C0"/>
          <w:sz w:val="28"/>
          <w:szCs w:val="28"/>
        </w:rPr>
        <w:t xml:space="preserve"> AJUTORUL PENTRU ÎNCĂLZIREA LOCUINȚEI </w:t>
      </w:r>
      <w:r w:rsidRPr="007D13B2">
        <w:rPr>
          <w:rFonts w:ascii="Trebuchet MS" w:hAnsi="Trebuchet MS"/>
          <w:b/>
          <w:color w:val="0070C0"/>
          <w:sz w:val="28"/>
          <w:szCs w:val="28"/>
        </w:rPr>
        <w:t>?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1391"/>
        <w:gridCol w:w="1686"/>
        <w:gridCol w:w="1296"/>
        <w:gridCol w:w="1296"/>
        <w:gridCol w:w="1254"/>
      </w:tblGrid>
      <w:tr w:rsidR="00DD2655" w:rsidRPr="00177CF2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Venit mediu lunar</w:t>
            </w:r>
          </w:p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pe membru de familie sau persoana singură</w:t>
            </w:r>
          </w:p>
        </w:tc>
        <w:tc>
          <w:tcPr>
            <w:tcW w:w="1315" w:type="dxa"/>
          </w:tcPr>
          <w:p w:rsidR="00DD2655" w:rsidRPr="00177CF2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177CF2">
              <w:rPr>
                <w:rFonts w:ascii="Trebuchet MS" w:hAnsi="Trebuchet MS"/>
                <w:b/>
                <w:lang w:val="ro-RO"/>
              </w:rPr>
              <w:t>Compensare</w:t>
            </w:r>
          </w:p>
          <w:p w:rsidR="00DD2655" w:rsidRPr="0091778A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color w:val="FF0000"/>
                <w:lang w:val="ro-RO"/>
              </w:rPr>
            </w:pPr>
            <w:r w:rsidRPr="00177CF2">
              <w:rPr>
                <w:rFonts w:ascii="Trebuchet MS" w:hAnsi="Trebuchet MS"/>
                <w:b/>
                <w:lang w:val="ro-RO"/>
              </w:rPr>
              <w:t>procentuală</w:t>
            </w:r>
          </w:p>
        </w:tc>
        <w:tc>
          <w:tcPr>
            <w:tcW w:w="1703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177CF2">
              <w:rPr>
                <w:rFonts w:ascii="Trebuchet MS" w:hAnsi="Trebuchet MS"/>
                <w:b/>
                <w:lang w:val="ro-RO"/>
              </w:rPr>
              <w:t xml:space="preserve">Cuantum </w:t>
            </w:r>
            <w:r>
              <w:rPr>
                <w:rFonts w:ascii="Trebuchet MS" w:hAnsi="Trebuchet MS"/>
                <w:b/>
                <w:lang w:val="ro-RO"/>
              </w:rPr>
              <w:t xml:space="preserve">lunar </w:t>
            </w:r>
            <w:r w:rsidRPr="00177CF2">
              <w:rPr>
                <w:rFonts w:ascii="Trebuchet MS" w:hAnsi="Trebuchet MS"/>
                <w:b/>
                <w:lang w:val="ro-RO"/>
              </w:rPr>
              <w:t>ajutor lemne, carbuni, combustibili petrolieri</w:t>
            </w:r>
          </w:p>
          <w:p w:rsidR="00DD2655" w:rsidRPr="00177CF2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lei</w:t>
            </w:r>
          </w:p>
        </w:tc>
        <w:tc>
          <w:tcPr>
            <w:tcW w:w="1310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177CF2">
              <w:rPr>
                <w:rFonts w:ascii="Trebuchet MS" w:hAnsi="Trebuchet MS"/>
                <w:b/>
                <w:lang w:val="ro-RO"/>
              </w:rPr>
              <w:t>Cuantum</w:t>
            </w:r>
            <w:r>
              <w:rPr>
                <w:rFonts w:ascii="Trebuchet MS" w:hAnsi="Trebuchet MS"/>
                <w:b/>
                <w:lang w:val="ro-RO"/>
              </w:rPr>
              <w:t xml:space="preserve"> lunar</w:t>
            </w:r>
            <w:r w:rsidRPr="00177CF2">
              <w:rPr>
                <w:rFonts w:ascii="Trebuchet MS" w:hAnsi="Trebuchet MS"/>
                <w:b/>
                <w:lang w:val="ro-RO"/>
              </w:rPr>
              <w:t xml:space="preserve"> ajutor</w:t>
            </w:r>
            <w:r>
              <w:rPr>
                <w:rFonts w:ascii="Trebuchet MS" w:hAnsi="Trebuchet MS"/>
                <w:b/>
                <w:lang w:val="ro-RO"/>
              </w:rPr>
              <w:t xml:space="preserve"> </w:t>
            </w:r>
            <w:r w:rsidRPr="00177CF2">
              <w:rPr>
                <w:rFonts w:ascii="Trebuchet MS" w:hAnsi="Trebuchet MS"/>
                <w:b/>
                <w:lang w:val="ro-RO"/>
              </w:rPr>
              <w:t xml:space="preserve"> </w:t>
            </w:r>
            <w:r>
              <w:rPr>
                <w:rFonts w:ascii="Trebuchet MS" w:hAnsi="Trebuchet MS"/>
                <w:b/>
                <w:lang w:val="ro-RO"/>
              </w:rPr>
              <w:t>gaze naturale</w:t>
            </w:r>
          </w:p>
          <w:p w:rsidR="00DD2655" w:rsidRPr="0091778A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color w:val="FF0000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lei</w:t>
            </w:r>
          </w:p>
        </w:tc>
        <w:tc>
          <w:tcPr>
            <w:tcW w:w="1310" w:type="dxa"/>
          </w:tcPr>
          <w:p w:rsidR="00DD2655" w:rsidRPr="000F11E0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0F11E0">
              <w:rPr>
                <w:rFonts w:ascii="Trebuchet MS" w:hAnsi="Trebuchet MS"/>
                <w:b/>
                <w:lang w:val="ro-RO"/>
              </w:rPr>
              <w:t>Cuantum lunar ajutor incalzire energie electrică</w:t>
            </w:r>
          </w:p>
        </w:tc>
        <w:tc>
          <w:tcPr>
            <w:tcW w:w="1266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Cuantum lunar ajutor încălzire</w:t>
            </w:r>
          </w:p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energie</w:t>
            </w:r>
          </w:p>
          <w:p w:rsidR="00DD2655" w:rsidRPr="000F11E0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termică</w:t>
            </w:r>
          </w:p>
        </w:tc>
      </w:tr>
      <w:tr w:rsidR="00DD2655" w:rsidRPr="00657B17" w:rsidTr="00657B17">
        <w:trPr>
          <w:trHeight w:val="656"/>
          <w:jc w:val="center"/>
        </w:trPr>
        <w:tc>
          <w:tcPr>
            <w:tcW w:w="1504" w:type="dxa"/>
          </w:tcPr>
          <w:p w:rsidR="00DD2655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Valoare de referința/</w:t>
            </w:r>
          </w:p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Cuantum maxim ajutor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03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320</w:t>
            </w:r>
          </w:p>
        </w:tc>
        <w:tc>
          <w:tcPr>
            <w:tcW w:w="1310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250</w:t>
            </w:r>
          </w:p>
        </w:tc>
        <w:tc>
          <w:tcPr>
            <w:tcW w:w="1310" w:type="dxa"/>
          </w:tcPr>
          <w:p w:rsidR="00DD2655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500</w:t>
            </w:r>
          </w:p>
        </w:tc>
        <w:tc>
          <w:tcPr>
            <w:tcW w:w="1266" w:type="dxa"/>
          </w:tcPr>
          <w:p w:rsidR="00DD2655" w:rsidRPr="00657B17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657B17">
              <w:rPr>
                <w:rFonts w:ascii="Trebuchet MS" w:hAnsi="Trebuchet MS"/>
                <w:sz w:val="16"/>
                <w:szCs w:val="16"/>
                <w:lang w:val="ro-RO"/>
              </w:rPr>
              <w:t>In limita consumului mediu în funcție de prețul local al gigacaloriei</w:t>
            </w: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Mai mic de 200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100%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320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250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500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200,1 si 320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90%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288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225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450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320,1 si 440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80%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256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200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400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440,1 si 560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70%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224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175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350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560,1 si 680,1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60%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192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150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300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680,1 lei si 920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50%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160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125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250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920, 1 si 1040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40 %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128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100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1040,1 lei si 1160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30%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96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150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Intre 1160,1 si 1280 lei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20%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64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50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Intre 1280,1 si 1386 lei –pe membru de familie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10%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32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50</w:t>
            </w:r>
          </w:p>
        </w:tc>
        <w:tc>
          <w:tcPr>
            <w:tcW w:w="1266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DD2655" w:rsidRPr="005C1CFD" w:rsidTr="003264B8">
        <w:trPr>
          <w:jc w:val="center"/>
        </w:trPr>
        <w:tc>
          <w:tcPr>
            <w:tcW w:w="1504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Intre 1280,1 si 2053 lei pentru persoana singur</w:t>
            </w:r>
            <w:r>
              <w:rPr>
                <w:rFonts w:ascii="Trebuchet MS" w:hAnsi="Trebuchet MS"/>
                <w:b/>
                <w:lang w:val="ro-RO"/>
              </w:rPr>
              <w:t>ă</w:t>
            </w:r>
          </w:p>
        </w:tc>
        <w:tc>
          <w:tcPr>
            <w:tcW w:w="1315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10%</w:t>
            </w:r>
          </w:p>
        </w:tc>
        <w:tc>
          <w:tcPr>
            <w:tcW w:w="1703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32</w:t>
            </w:r>
          </w:p>
        </w:tc>
        <w:tc>
          <w:tcPr>
            <w:tcW w:w="1310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25</w:t>
            </w:r>
          </w:p>
        </w:tc>
        <w:tc>
          <w:tcPr>
            <w:tcW w:w="1310" w:type="dxa"/>
          </w:tcPr>
          <w:p w:rsidR="00DD2655" w:rsidRPr="005C1CFD" w:rsidRDefault="00DD2655" w:rsidP="0037771C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50</w:t>
            </w:r>
          </w:p>
        </w:tc>
        <w:tc>
          <w:tcPr>
            <w:tcW w:w="126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</w:tbl>
    <w:p w:rsidR="00DD2655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color w:val="FF0000"/>
          <w:lang w:val="ro-RO"/>
        </w:rPr>
      </w:pPr>
    </w:p>
    <w:p w:rsidR="00DD2655" w:rsidRPr="0091778A" w:rsidRDefault="00DD2655" w:rsidP="00E267BE">
      <w:pPr>
        <w:spacing w:after="0"/>
        <w:jc w:val="both"/>
        <w:rPr>
          <w:rFonts w:ascii="Trebuchet MS" w:hAnsi="Trebuchet MS"/>
          <w:b/>
          <w:color w:val="0070C0"/>
          <w:sz w:val="28"/>
          <w:szCs w:val="28"/>
          <w:lang w:val="pt-BR"/>
        </w:rPr>
      </w:pPr>
      <w:bookmarkStart w:id="0" w:name="_Hlk84595186"/>
      <w:r w:rsidRPr="0091778A">
        <w:rPr>
          <w:rFonts w:ascii="Trebuchet MS" w:hAnsi="Trebuchet MS"/>
          <w:b/>
          <w:color w:val="0070C0"/>
          <w:sz w:val="28"/>
          <w:szCs w:val="28"/>
          <w:lang w:val="pt-BR"/>
        </w:rPr>
        <w:t>CARE SUNT SUMELE DECONTATE PRIVIND SUPLIMENTUL PENTRU ENERGIE ?</w:t>
      </w:r>
      <w:bookmarkEnd w:id="0"/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136"/>
      </w:tblGrid>
      <w:tr w:rsidR="00DD2655" w:rsidRPr="00177CF2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Sursa de energie utilizată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Suma fixa acordată lunar (lei)</w:t>
            </w:r>
          </w:p>
        </w:tc>
      </w:tr>
      <w:tr w:rsidR="00DD2655" w:rsidRPr="005C1CFD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Energie electrica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30 lei</w:t>
            </w:r>
          </w:p>
        </w:tc>
      </w:tr>
      <w:tr w:rsidR="00DD2655" w:rsidRPr="005C1CFD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Gaze naturale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DD2655" w:rsidRPr="005C1CFD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Energie termica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DD2655" w:rsidRPr="005C1CFD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Combustibili solizi si/sau petrolieri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lang w:val="ro-RO"/>
              </w:rPr>
              <w:t>20 lei</w:t>
            </w:r>
          </w:p>
        </w:tc>
      </w:tr>
      <w:tr w:rsidR="00DD2655" w:rsidRPr="005C1CFD" w:rsidTr="005C1CFD">
        <w:trPr>
          <w:jc w:val="center"/>
        </w:trPr>
        <w:tc>
          <w:tcPr>
            <w:tcW w:w="8064" w:type="dxa"/>
            <w:gridSpan w:val="2"/>
          </w:tcPr>
          <w:p w:rsidR="00DD2655" w:rsidRPr="005C1CFD" w:rsidRDefault="00DD2655" w:rsidP="005C1CFD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b/>
                <w:sz w:val="28"/>
                <w:szCs w:val="28"/>
                <w:lang w:val="ro-RO"/>
              </w:rPr>
              <w:t>EXCEPȚIE</w:t>
            </w:r>
          </w:p>
        </w:tc>
      </w:tr>
      <w:tr w:rsidR="00DD2655" w:rsidRPr="005C1CFD" w:rsidTr="005C1CFD">
        <w:trPr>
          <w:jc w:val="center"/>
        </w:trPr>
        <w:tc>
          <w:tcPr>
            <w:tcW w:w="4928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Atunci când singura sursa de energie utilizată este cea electrică</w:t>
            </w:r>
          </w:p>
        </w:tc>
        <w:tc>
          <w:tcPr>
            <w:tcW w:w="3136" w:type="dxa"/>
          </w:tcPr>
          <w:p w:rsidR="00DD2655" w:rsidRPr="005C1CFD" w:rsidRDefault="00DD2655" w:rsidP="005C1C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 w:rsidRPr="005C1CFD">
              <w:rPr>
                <w:rFonts w:ascii="Trebuchet MS" w:hAnsi="Trebuchet MS"/>
                <w:b/>
                <w:lang w:val="ro-RO"/>
              </w:rPr>
              <w:t>lei (lunar</w:t>
            </w:r>
            <w:r w:rsidRPr="005C1CFD">
              <w:rPr>
                <w:rFonts w:ascii="Trebuchet MS" w:hAnsi="Trebuchet MS"/>
                <w:lang w:val="ro-RO"/>
              </w:rPr>
              <w:t>)</w:t>
            </w:r>
          </w:p>
        </w:tc>
      </w:tr>
    </w:tbl>
    <w:p w:rsidR="00DD2655" w:rsidRDefault="00DD2655" w:rsidP="00E267BE">
      <w:pPr>
        <w:spacing w:after="0"/>
        <w:ind w:right="-90"/>
        <w:rPr>
          <w:rFonts w:ascii="Trebuchet MS" w:hAnsi="Trebuchet MS"/>
          <w:b/>
          <w:color w:val="000000"/>
          <w:lang w:val="ro-RO"/>
        </w:rPr>
      </w:pPr>
    </w:p>
    <w:p w:rsidR="00DD2655" w:rsidRPr="003813CB" w:rsidRDefault="00DD2655" w:rsidP="00E267BE">
      <w:pPr>
        <w:spacing w:after="0"/>
        <w:ind w:right="-90"/>
        <w:jc w:val="both"/>
        <w:rPr>
          <w:rFonts w:ascii="Trebuchet MS" w:hAnsi="Trebuchet MS"/>
          <w:b/>
          <w:i/>
          <w:color w:val="000000"/>
          <w:lang w:val="ro-RO"/>
        </w:rPr>
      </w:pPr>
      <w:r>
        <w:rPr>
          <w:rFonts w:ascii="Trebuchet MS" w:hAnsi="Trebuchet MS"/>
          <w:b/>
          <w:color w:val="000000"/>
          <w:lang w:val="ro-RO"/>
        </w:rPr>
        <w:t xml:space="preserve">De exemplu: </w:t>
      </w:r>
      <w:r w:rsidRPr="003813CB">
        <w:rPr>
          <w:rFonts w:ascii="Trebuchet MS" w:hAnsi="Trebuchet MS"/>
          <w:b/>
          <w:i/>
          <w:color w:val="000000"/>
          <w:lang w:val="ro-RO"/>
        </w:rPr>
        <w:t>Dacă o familie se înc</w:t>
      </w:r>
      <w:r>
        <w:rPr>
          <w:rFonts w:ascii="Trebuchet MS" w:hAnsi="Trebuchet MS"/>
          <w:b/>
          <w:i/>
          <w:color w:val="000000"/>
          <w:lang w:val="ro-RO"/>
        </w:rPr>
        <w:t xml:space="preserve">ălzește cu energie termică, </w:t>
      </w:r>
      <w:r w:rsidRPr="003813CB">
        <w:rPr>
          <w:rFonts w:ascii="Trebuchet MS" w:hAnsi="Trebuchet MS"/>
          <w:b/>
          <w:i/>
          <w:color w:val="000000"/>
          <w:lang w:val="ro-RO"/>
        </w:rPr>
        <w:t>pentru prepa</w:t>
      </w:r>
      <w:r>
        <w:rPr>
          <w:rFonts w:ascii="Trebuchet MS" w:hAnsi="Trebuchet MS"/>
          <w:b/>
          <w:i/>
          <w:color w:val="000000"/>
          <w:lang w:val="ro-RO"/>
        </w:rPr>
        <w:t>ra</w:t>
      </w:r>
      <w:r w:rsidRPr="003813CB">
        <w:rPr>
          <w:rFonts w:ascii="Trebuchet MS" w:hAnsi="Trebuchet MS"/>
          <w:b/>
          <w:i/>
          <w:color w:val="000000"/>
          <w:lang w:val="ro-RO"/>
        </w:rPr>
        <w:t>rea hranei folosește gazele naturale, iar pentru iluminat folosește energie electrică, va beneficia de 10</w:t>
      </w:r>
      <w:r>
        <w:rPr>
          <w:rFonts w:ascii="Trebuchet MS" w:hAnsi="Trebuchet MS"/>
          <w:b/>
          <w:i/>
          <w:color w:val="000000"/>
          <w:lang w:val="ro-RO"/>
        </w:rPr>
        <w:t>lei</w:t>
      </w:r>
      <w:r w:rsidRPr="003813CB">
        <w:rPr>
          <w:rFonts w:ascii="Trebuchet MS" w:hAnsi="Trebuchet MS"/>
          <w:b/>
          <w:i/>
          <w:color w:val="000000"/>
          <w:lang w:val="ro-RO"/>
        </w:rPr>
        <w:t>+10</w:t>
      </w:r>
      <w:r>
        <w:rPr>
          <w:rFonts w:ascii="Trebuchet MS" w:hAnsi="Trebuchet MS"/>
          <w:b/>
          <w:i/>
          <w:color w:val="000000"/>
          <w:lang w:val="ro-RO"/>
        </w:rPr>
        <w:t>lei</w:t>
      </w:r>
      <w:r w:rsidRPr="003813CB">
        <w:rPr>
          <w:rFonts w:ascii="Trebuchet MS" w:hAnsi="Trebuchet MS"/>
          <w:b/>
          <w:i/>
          <w:color w:val="000000"/>
          <w:lang w:val="ro-RO"/>
        </w:rPr>
        <w:t>+30</w:t>
      </w:r>
      <w:r>
        <w:rPr>
          <w:rFonts w:ascii="Trebuchet MS" w:hAnsi="Trebuchet MS"/>
          <w:b/>
          <w:i/>
          <w:color w:val="000000"/>
          <w:lang w:val="ro-RO"/>
        </w:rPr>
        <w:t>lei</w:t>
      </w:r>
      <w:r w:rsidRPr="003813CB">
        <w:rPr>
          <w:rFonts w:ascii="Trebuchet MS" w:hAnsi="Trebuchet MS"/>
          <w:b/>
          <w:i/>
          <w:color w:val="000000"/>
          <w:lang w:val="ro-RO"/>
        </w:rPr>
        <w:t xml:space="preserve"> = 50 lei.</w:t>
      </w:r>
    </w:p>
    <w:p w:rsidR="00DD2655" w:rsidRPr="00CF6431" w:rsidRDefault="00DD2655" w:rsidP="00E267BE">
      <w:pPr>
        <w:spacing w:after="0"/>
        <w:ind w:right="-9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lang w:val="ro-RO"/>
        </w:rPr>
        <w:t>Ceea ce înseamnă că suplimentul s</w:t>
      </w:r>
      <w:r w:rsidRPr="00CF6431">
        <w:rPr>
          <w:rFonts w:ascii="Trebuchet MS" w:hAnsi="Trebuchet MS"/>
          <w:color w:val="000000"/>
          <w:lang w:val="ro-RO"/>
        </w:rPr>
        <w:t>e acordă cumulat</w:t>
      </w:r>
      <w:r>
        <w:rPr>
          <w:rFonts w:ascii="Trebuchet MS" w:hAnsi="Trebuchet MS"/>
          <w:color w:val="000000"/>
          <w:lang w:val="ro-RO"/>
        </w:rPr>
        <w:t>,</w:t>
      </w:r>
      <w:r w:rsidRPr="00CF6431">
        <w:rPr>
          <w:rFonts w:ascii="Trebuchet MS" w:hAnsi="Trebuchet MS"/>
          <w:color w:val="000000"/>
          <w:lang w:val="ro-RO"/>
        </w:rPr>
        <w:t xml:space="preserve"> în funcție de sursele de energie utilizate.</w:t>
      </w:r>
    </w:p>
    <w:p w:rsidR="00DD2655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DD2655" w:rsidRPr="00E4186A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CUM POT OBȚINE AJUTORUL PENTRU ÎNCĂLZIRE/</w:t>
      </w:r>
      <w:r w:rsidRPr="0091778A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SUPLIMENTUL PENTRU ENERGIE</w:t>
      </w:r>
      <w:r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DD2655" w:rsidRPr="009B5F74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lang w:val="ro-RO"/>
        </w:rPr>
        <w:t>Prin completarea aceluiași formularului de cerere-declarație pe propria răspundere, similar celui utilizat anii anteriori.</w:t>
      </w:r>
    </w:p>
    <w:p w:rsidR="00DD2655" w:rsidRPr="00DF4752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lang w:val="ro-RO"/>
        </w:rPr>
      </w:pPr>
    </w:p>
    <w:p w:rsidR="00DD2655" w:rsidRPr="00952B7F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UNDE GĂSESC FORMULARUL DE CERERE-DECLARAȚIE PE PROPRIA RĂSPUNDERE?</w:t>
      </w:r>
    </w:p>
    <w:p w:rsidR="00DD2655" w:rsidRPr="0091778A" w:rsidRDefault="00DD2655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hAnsi="Trebuchet MS"/>
          <w:color w:val="000000"/>
          <w:lang w:val="it-IT"/>
        </w:rPr>
      </w:pPr>
      <w:r w:rsidRPr="0091778A">
        <w:rPr>
          <w:rFonts w:ascii="Trebuchet MS" w:hAnsi="Trebuchet MS"/>
          <w:b/>
          <w:color w:val="000000"/>
          <w:lang w:val="it-IT"/>
        </w:rPr>
        <w:t>La sediul primăriei</w:t>
      </w:r>
      <w:r w:rsidRPr="0091778A">
        <w:rPr>
          <w:rFonts w:ascii="Trebuchet MS" w:hAnsi="Trebuchet MS"/>
          <w:color w:val="000000"/>
          <w:lang w:val="it-IT"/>
        </w:rPr>
        <w:t xml:space="preserve"> localității pe raza careia se află locuința</w:t>
      </w:r>
    </w:p>
    <w:p w:rsidR="00DD2655" w:rsidRPr="0091778A" w:rsidRDefault="00DD2655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hAnsi="Trebuchet MS"/>
          <w:color w:val="000000"/>
          <w:lang w:val="it-IT"/>
        </w:rPr>
      </w:pPr>
      <w:r w:rsidRPr="0091778A">
        <w:rPr>
          <w:rFonts w:ascii="Trebuchet MS" w:hAnsi="Trebuchet MS"/>
          <w:b/>
          <w:color w:val="000000"/>
          <w:lang w:val="it-IT"/>
        </w:rPr>
        <w:t>Pe pagina de Internet a primăriei</w:t>
      </w:r>
      <w:r w:rsidRPr="0091778A">
        <w:rPr>
          <w:rFonts w:ascii="Trebuchet MS" w:hAnsi="Trebuchet MS"/>
          <w:color w:val="000000"/>
          <w:lang w:val="it-IT"/>
        </w:rPr>
        <w:t xml:space="preserve"> localității pe raza careia se află locuința, </w:t>
      </w:r>
      <w:r w:rsidRPr="0091778A">
        <w:rPr>
          <w:rFonts w:ascii="Trebuchet MS" w:hAnsi="Trebuchet MS"/>
          <w:b/>
          <w:color w:val="000000"/>
          <w:lang w:val="it-IT"/>
        </w:rPr>
        <w:t xml:space="preserve">a agențiilor județene pentru plăți și inspecție socială/municipiului București, precum si a Ministerului Muncii si Protecției Sociale </w:t>
      </w:r>
    </w:p>
    <w:p w:rsidR="00DD2655" w:rsidRDefault="00DD2655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DD2655" w:rsidRPr="00952B7F" w:rsidRDefault="00DD2655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CUM COMPLETEZ FORMULARUL?</w:t>
      </w:r>
    </w:p>
    <w:p w:rsidR="00DD2655" w:rsidRPr="0091778A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color w:val="000000"/>
          <w:lang w:val="pt-BR"/>
        </w:rPr>
      </w:pPr>
      <w:r w:rsidRPr="0091778A">
        <w:rPr>
          <w:rFonts w:ascii="Trebuchet MS" w:hAnsi="Trebuchet MS"/>
          <w:color w:val="000000"/>
          <w:lang w:val="pt-BR"/>
        </w:rPr>
        <w:t xml:space="preserve">În formular se vor </w:t>
      </w:r>
      <w:r w:rsidRPr="0091778A">
        <w:rPr>
          <w:rFonts w:ascii="Trebuchet MS" w:hAnsi="Trebuchet MS"/>
          <w:b/>
          <w:color w:val="000000"/>
          <w:lang w:val="pt-BR"/>
        </w:rPr>
        <w:t>menționa corect următoarele informații</w:t>
      </w:r>
      <w:r w:rsidRPr="0091778A">
        <w:rPr>
          <w:rFonts w:ascii="Trebuchet MS" w:hAnsi="Trebuchet MS"/>
          <w:color w:val="000000"/>
          <w:lang w:val="pt-BR"/>
        </w:rPr>
        <w:t>:</w:t>
      </w:r>
    </w:p>
    <w:p w:rsidR="00DD2655" w:rsidRPr="0020237F" w:rsidRDefault="00DD2655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0000"/>
        </w:rPr>
      </w:pPr>
      <w:r w:rsidRPr="0020237F">
        <w:rPr>
          <w:rFonts w:ascii="Trebuchet MS" w:hAnsi="Trebuchet MS"/>
          <w:b/>
          <w:color w:val="000000"/>
        </w:rPr>
        <w:t xml:space="preserve">toți membrii familiei </w:t>
      </w:r>
    </w:p>
    <w:p w:rsidR="00DD2655" w:rsidRPr="0020237F" w:rsidRDefault="00DD2655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color w:val="000000"/>
        </w:rPr>
      </w:pPr>
      <w:r w:rsidRPr="0020237F">
        <w:rPr>
          <w:rFonts w:ascii="Trebuchet MS" w:hAnsi="Trebuchet MS"/>
          <w:b/>
          <w:color w:val="000000"/>
        </w:rPr>
        <w:t>toate veniturile realizate de membrii familiei</w:t>
      </w:r>
      <w:r w:rsidRPr="0020237F">
        <w:rPr>
          <w:rFonts w:ascii="Trebuchet MS" w:hAnsi="Trebuchet MS"/>
          <w:color w:val="000000"/>
        </w:rPr>
        <w:t xml:space="preserve"> în luna anterioară lunii depunerii cererii</w:t>
      </w:r>
    </w:p>
    <w:p w:rsidR="00DD2655" w:rsidRPr="0091778A" w:rsidRDefault="00DD2655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color w:val="000000"/>
          <w:lang w:val="it-IT"/>
        </w:rPr>
      </w:pPr>
      <w:r w:rsidRPr="0091778A">
        <w:rPr>
          <w:rFonts w:ascii="Trebuchet MS" w:hAnsi="Trebuchet MS"/>
          <w:b/>
          <w:color w:val="000000"/>
          <w:lang w:val="it-IT"/>
        </w:rPr>
        <w:t>toate bunurile mobile şi imobile</w:t>
      </w:r>
      <w:r w:rsidRPr="0091778A">
        <w:rPr>
          <w:rFonts w:ascii="Trebuchet MS" w:hAnsi="Trebuchet MS"/>
          <w:color w:val="000000"/>
          <w:lang w:val="it-IT"/>
        </w:rPr>
        <w:t xml:space="preserve"> aflate în proprietate, închiriere, concesiune, comodat, </w:t>
      </w:r>
      <w:r w:rsidRPr="0091778A">
        <w:rPr>
          <w:rFonts w:ascii="Trebuchet MS" w:hAnsi="Trebuchet MS"/>
          <w:b/>
          <w:color w:val="000000"/>
          <w:lang w:val="it-IT"/>
        </w:rPr>
        <w:t>numărul de camere ale locuinței</w:t>
      </w:r>
    </w:p>
    <w:p w:rsidR="00DD2655" w:rsidRPr="0020237F" w:rsidRDefault="00DD2655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0000"/>
        </w:rPr>
      </w:pPr>
      <w:r w:rsidRPr="0020237F">
        <w:rPr>
          <w:rFonts w:ascii="Trebuchet MS" w:hAnsi="Trebuchet MS"/>
          <w:b/>
          <w:color w:val="000000"/>
        </w:rPr>
        <w:t>sistemul de încălzire utilizat</w:t>
      </w:r>
    </w:p>
    <w:p w:rsidR="00DD2655" w:rsidRPr="0091778A" w:rsidRDefault="00DD2655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0000"/>
          <w:lang w:val="it-IT"/>
        </w:rPr>
      </w:pPr>
      <w:r w:rsidRPr="0091778A">
        <w:rPr>
          <w:rFonts w:ascii="Trebuchet MS" w:hAnsi="Trebuchet MS"/>
          <w:b/>
          <w:color w:val="000000"/>
          <w:lang w:val="it-IT"/>
        </w:rPr>
        <w:t>toate datele referitoare la terenuri, animale și păsări din gospodărie*</w:t>
      </w:r>
    </w:p>
    <w:p w:rsidR="00DD2655" w:rsidRPr="0091778A" w:rsidRDefault="00DD2655" w:rsidP="00E267BE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/>
          <w:lang w:val="it-IT"/>
        </w:rPr>
      </w:pPr>
      <w:r w:rsidRPr="00735C6C">
        <w:rPr>
          <w:rFonts w:ascii="Trebuchet MS" w:hAnsi="Trebuchet MS"/>
          <w:b/>
          <w:sz w:val="28"/>
          <w:szCs w:val="28"/>
          <w:lang w:val="ro-RO"/>
        </w:rPr>
        <w:t>*</w:t>
      </w:r>
      <w:r w:rsidRPr="00735C6C">
        <w:rPr>
          <w:rFonts w:ascii="Trebuchet MS" w:hAnsi="Trebuchet MS"/>
          <w:color w:val="000000"/>
          <w:lang w:val="ro-RO"/>
        </w:rPr>
        <w:t xml:space="preserve">Se vor completa toate câmpurile astfel încât să cuprindă toate informațiile prevăzute în </w:t>
      </w:r>
      <w:r w:rsidRPr="0091778A">
        <w:rPr>
          <w:rFonts w:ascii="Trebuchet MS" w:hAnsi="Trebuchet MS"/>
          <w:color w:val="000000"/>
          <w:lang w:val="it-IT"/>
        </w:rPr>
        <w:t>ANEXA 4</w:t>
      </w:r>
      <w:r w:rsidRPr="0091778A">
        <w:rPr>
          <w:rFonts w:ascii="Trebuchet MS" w:hAnsi="Trebuchet MS"/>
          <w:i/>
          <w:iCs/>
          <w:color w:val="000000"/>
          <w:lang w:val="it-IT"/>
        </w:rPr>
        <w:t xml:space="preserve"> la H.G. nr. 50/2011 </w:t>
      </w:r>
      <w:r w:rsidRPr="0091778A">
        <w:rPr>
          <w:rFonts w:ascii="Trebuchet MS" w:hAnsi="Trebuchet MS"/>
          <w:color w:val="000000"/>
          <w:lang w:val="it-IT"/>
        </w:rPr>
        <w:t xml:space="preserve">pentru aprobarea Normelor metodologice de aplicare a prevederilor Legii nr. 416/2001 privind venitul minim garantat - </w:t>
      </w:r>
      <w:r w:rsidRPr="0091778A">
        <w:rPr>
          <w:rFonts w:ascii="Trebuchet MS" w:hAnsi="Trebuchet MS" w:cs="Courier New"/>
          <w:b/>
          <w:i/>
          <w:iCs/>
          <w:color w:val="000000"/>
          <w:u w:val="single"/>
          <w:lang w:val="it-IT"/>
        </w:rPr>
        <w:t>LISTA BUNURILOR</w:t>
      </w:r>
      <w:r w:rsidRPr="0091778A">
        <w:rPr>
          <w:rFonts w:ascii="Trebuchet MS" w:hAnsi="Trebuchet MS" w:cs="Courier New"/>
          <w:bCs/>
          <w:i/>
          <w:iCs/>
          <w:color w:val="000000"/>
          <w:lang w:val="it-IT"/>
        </w:rPr>
        <w:t xml:space="preserve"> ce conduc la excluderea acordării ajutorului social</w:t>
      </w:r>
    </w:p>
    <w:p w:rsidR="00DD2655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DD2655" w:rsidRPr="00735C6C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</w:rPr>
      </w:pPr>
      <w:r w:rsidRPr="00735C6C">
        <w:rPr>
          <w:rFonts w:ascii="Trebuchet MS" w:hAnsi="Trebuchet MS"/>
          <w:b/>
          <w:color w:val="0070C0"/>
          <w:sz w:val="28"/>
          <w:szCs w:val="28"/>
          <w:lang w:val="ro-RO"/>
        </w:rPr>
        <w:t>CINE MĂ POATE AJUTA SĂ COMPLETEZ FORMULARUL?</w:t>
      </w:r>
    </w:p>
    <w:p w:rsidR="00DD2655" w:rsidRDefault="00DD2655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0F6B00">
        <w:rPr>
          <w:rFonts w:ascii="Trebuchet MS" w:hAnsi="Trebuchet MS"/>
          <w:lang w:val="ro-RO"/>
        </w:rPr>
        <w:t>Asistentul social din cadrul primăriei</w:t>
      </w:r>
    </w:p>
    <w:p w:rsidR="00DD2655" w:rsidRPr="002860BE" w:rsidRDefault="00DD2655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b/>
          <w:bCs/>
          <w:lang w:val="ro-RO"/>
        </w:rPr>
      </w:pPr>
      <w:r w:rsidRPr="002860BE">
        <w:rPr>
          <w:rFonts w:ascii="Trebuchet MS" w:hAnsi="Trebuchet MS"/>
          <w:b/>
          <w:bCs/>
          <w:lang w:val="ro-RO"/>
        </w:rPr>
        <w:t>TEL.VERDE CONSUMATOR VULNERABIL</w:t>
      </w:r>
      <w:r w:rsidRPr="002860BE">
        <w:rPr>
          <w:rFonts w:ascii="Trebuchet MS" w:hAnsi="Trebuchet MS"/>
          <w:b/>
          <w:bCs/>
        </w:rPr>
        <w:t>: 0800.86.86.22</w:t>
      </w:r>
    </w:p>
    <w:p w:rsidR="00DD2655" w:rsidRPr="00735C6C" w:rsidRDefault="00DD2655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</w:p>
    <w:p w:rsidR="00DD2655" w:rsidRPr="00952B7F" w:rsidRDefault="00DD2655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UNDE DEPUN</w:t>
      </w:r>
      <w:r>
        <w:rPr>
          <w:rFonts w:ascii="Trebuchet MS" w:hAnsi="Trebuchet MS"/>
          <w:b/>
          <w:color w:val="0070C0"/>
          <w:sz w:val="28"/>
          <w:szCs w:val="28"/>
          <w:lang w:val="ro-RO"/>
        </w:rPr>
        <w:t>E</w:t>
      </w: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FORMULARUL?</w:t>
      </w:r>
    </w:p>
    <w:p w:rsidR="00DD2655" w:rsidRPr="00D7409E" w:rsidRDefault="00DD2655" w:rsidP="00E267BE">
      <w:pPr>
        <w:spacing w:after="0"/>
        <w:ind w:right="-90"/>
        <w:jc w:val="both"/>
        <w:rPr>
          <w:rFonts w:ascii="Trebuchet MS" w:hAnsi="Trebuchet MS"/>
          <w:color w:val="000000"/>
          <w:lang w:val="ro-RO"/>
        </w:rPr>
      </w:pPr>
      <w:r w:rsidRPr="00D7409E">
        <w:rPr>
          <w:rFonts w:ascii="Trebuchet MS" w:hAnsi="Trebuchet MS"/>
          <w:color w:val="000000"/>
          <w:lang w:val="ro-RO"/>
        </w:rPr>
        <w:t>La primăria</w:t>
      </w:r>
      <w:r w:rsidRPr="00D7409E">
        <w:rPr>
          <w:rFonts w:ascii="Trebuchet MS" w:hAnsi="Trebuchet MS"/>
          <w:b/>
          <w:color w:val="000000"/>
          <w:lang w:val="ro-RO"/>
        </w:rPr>
        <w:t xml:space="preserve"> </w:t>
      </w:r>
      <w:r w:rsidRPr="00D7409E">
        <w:rPr>
          <w:rFonts w:ascii="Trebuchet MS" w:hAnsi="Trebuchet MS"/>
          <w:color w:val="000000"/>
          <w:lang w:val="ro-RO"/>
        </w:rPr>
        <w:t>pe raza căreia are locuința solicitantul</w:t>
      </w:r>
      <w:r>
        <w:rPr>
          <w:rFonts w:ascii="Trebuchet MS" w:hAnsi="Trebuchet MS"/>
          <w:lang w:val="ro-RO"/>
        </w:rPr>
        <w:t xml:space="preserve">, </w:t>
      </w:r>
      <w:r w:rsidRPr="00D7409E">
        <w:rPr>
          <w:rFonts w:ascii="Trebuchet MS" w:hAnsi="Trebuchet MS"/>
          <w:color w:val="000000"/>
          <w:lang w:val="ro-RO"/>
        </w:rPr>
        <w:t>astfel:</w:t>
      </w:r>
    </w:p>
    <w:p w:rsidR="00DD2655" w:rsidRDefault="00DD2655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p</w:t>
      </w:r>
      <w:r w:rsidRPr="00D7409E">
        <w:rPr>
          <w:rFonts w:ascii="Trebuchet MS" w:hAnsi="Trebuchet MS"/>
          <w:color w:val="000000"/>
          <w:lang w:val="ro-RO"/>
        </w:rPr>
        <w:t xml:space="preserve">ersonal </w:t>
      </w:r>
    </w:p>
    <w:p w:rsidR="00DD2655" w:rsidRPr="008771AD" w:rsidRDefault="00DD2655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electronic</w:t>
      </w:r>
    </w:p>
    <w:p w:rsidR="00DD2655" w:rsidRPr="008771AD" w:rsidRDefault="00DD2655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color w:val="000000"/>
          <w:lang w:val="ro-RO"/>
        </w:rPr>
        <w:t>t</w:t>
      </w:r>
      <w:r w:rsidRPr="008771AD">
        <w:rPr>
          <w:rFonts w:ascii="Trebuchet MS" w:hAnsi="Trebuchet MS"/>
          <w:color w:val="000000"/>
          <w:lang w:val="ro-RO"/>
        </w:rPr>
        <w:t>ransmis prin poștă</w:t>
      </w:r>
    </w:p>
    <w:p w:rsidR="00DD2655" w:rsidRPr="008771AD" w:rsidRDefault="00DD2655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  <w:r w:rsidRPr="008771AD">
        <w:rPr>
          <w:rFonts w:ascii="Trebuchet MS" w:hAnsi="Trebuchet MS"/>
          <w:color w:val="000000"/>
          <w:lang w:val="ro-RO"/>
        </w:rPr>
        <w:t xml:space="preserve"> Persoanele care vor utiliza</w:t>
      </w:r>
      <w:r w:rsidRPr="008771AD">
        <w:rPr>
          <w:rFonts w:ascii="Trebuchet MS" w:hAnsi="Trebuchet MS"/>
          <w:b/>
          <w:color w:val="000000"/>
          <w:lang w:val="ro-RO"/>
        </w:rPr>
        <w:t xml:space="preserve"> </w:t>
      </w:r>
      <w:r w:rsidRPr="008771AD">
        <w:rPr>
          <w:rFonts w:ascii="Trebuchet MS" w:hAnsi="Trebuchet MS"/>
          <w:bCs/>
          <w:lang w:val="ro-RO"/>
        </w:rPr>
        <w:t>formularul de cerere-declarație pe propria răspundere</w:t>
      </w:r>
      <w:r w:rsidRPr="008771AD">
        <w:rPr>
          <w:rFonts w:ascii="Trebuchet MS" w:hAnsi="Trebuchet MS"/>
          <w:bCs/>
          <w:color w:val="000000"/>
          <w:lang w:val="ro-RO"/>
        </w:rPr>
        <w:t xml:space="preserve"> </w:t>
      </w:r>
      <w:r w:rsidRPr="008771AD">
        <w:rPr>
          <w:rFonts w:ascii="Trebuchet MS" w:hAnsi="Trebuchet MS"/>
          <w:b/>
          <w:bCs/>
          <w:color w:val="000000"/>
          <w:u w:val="single"/>
          <w:lang w:val="ro-RO"/>
        </w:rPr>
        <w:t>în</w:t>
      </w:r>
      <w:r w:rsidRPr="008771AD">
        <w:rPr>
          <w:rFonts w:ascii="Trebuchet MS" w:hAnsi="Trebuchet MS"/>
          <w:b/>
          <w:color w:val="000000"/>
          <w:u w:val="single"/>
          <w:lang w:val="ro-RO"/>
        </w:rPr>
        <w:t xml:space="preserve"> format electronic de tip PDF</w:t>
      </w:r>
      <w:r w:rsidRPr="008771AD">
        <w:rPr>
          <w:rFonts w:ascii="Trebuchet MS" w:hAnsi="Trebuchet MS"/>
          <w:b/>
          <w:bCs/>
          <w:color w:val="000000"/>
          <w:u w:val="single"/>
          <w:lang w:val="ro-RO"/>
        </w:rPr>
        <w:t xml:space="preserve"> inteligent</w:t>
      </w:r>
      <w:r w:rsidRPr="008771AD">
        <w:rPr>
          <w:rFonts w:ascii="Trebuchet MS" w:hAnsi="Trebuchet MS"/>
          <w:bCs/>
          <w:color w:val="000000"/>
          <w:lang w:val="ro-RO"/>
        </w:rPr>
        <w:t>, îl vor putea completa direct pe calculatorul personal, și ulterior:</w:t>
      </w:r>
    </w:p>
    <w:p w:rsidR="00DD2655" w:rsidRPr="00D7409E" w:rsidRDefault="00DD2655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/>
          <w:lang w:val="ro-RO"/>
        </w:rPr>
      </w:pPr>
      <w:r w:rsidRPr="00D7409E">
        <w:rPr>
          <w:rFonts w:ascii="Trebuchet MS" w:hAnsi="Trebuchet MS"/>
          <w:bCs/>
          <w:color w:val="000000"/>
          <w:lang w:val="ro-RO"/>
        </w:rPr>
        <w:t>îl pot lista, semna și apoi depune/transmite prin poștă către primărie;</w:t>
      </w:r>
    </w:p>
    <w:p w:rsidR="00DD2655" w:rsidRPr="004E3747" w:rsidRDefault="00DD2655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/>
          <w:lang w:val="ro-RO"/>
        </w:rPr>
      </w:pPr>
      <w:r w:rsidRPr="00D7409E">
        <w:rPr>
          <w:rFonts w:ascii="Trebuchet MS" w:hAnsi="Trebuchet MS"/>
          <w:bCs/>
          <w:color w:val="000000"/>
          <w:lang w:val="ro-RO"/>
        </w:rPr>
        <w:t xml:space="preserve">îl pot semna electronic ori scana, după caz, și transmite electronic către </w:t>
      </w:r>
      <w:r w:rsidRPr="00D7409E">
        <w:rPr>
          <w:rFonts w:ascii="Trebuchet MS" w:hAnsi="Trebuchet MS"/>
          <w:color w:val="161616"/>
        </w:rPr>
        <w:t>primări</w:t>
      </w:r>
      <w:r>
        <w:rPr>
          <w:rFonts w:ascii="Trebuchet MS" w:hAnsi="Trebuchet MS"/>
          <w:color w:val="161616"/>
        </w:rPr>
        <w:t>i</w:t>
      </w:r>
    </w:p>
    <w:p w:rsidR="00DD2655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/>
          <w:lang w:val="ro-RO"/>
        </w:rPr>
      </w:pPr>
    </w:p>
    <w:p w:rsidR="00DD2655" w:rsidRDefault="00DD265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/>
          <w:lang w:val="ro-RO"/>
        </w:rPr>
      </w:pPr>
    </w:p>
    <w:tbl>
      <w:tblPr>
        <w:tblW w:w="10116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6"/>
      </w:tblGrid>
      <w:tr w:rsidR="00DD2655" w:rsidRPr="005C1CFD" w:rsidTr="005C1CFD">
        <w:trPr>
          <w:jc w:val="center"/>
        </w:trPr>
        <w:tc>
          <w:tcPr>
            <w:tcW w:w="10116" w:type="dxa"/>
          </w:tcPr>
          <w:p w:rsidR="00DD2655" w:rsidRPr="005C1CFD" w:rsidRDefault="00DD2655" w:rsidP="005C1CFD">
            <w:pPr>
              <w:spacing w:after="0" w:line="240" w:lineRule="auto"/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</w:pPr>
            <w:r w:rsidRPr="005C1CFD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Conținutul prezentului material de informare reprezintă doar o sinteză din prevederile Legii nr.226/2021, respectiv OUG 118/2021.</w:t>
            </w:r>
          </w:p>
        </w:tc>
      </w:tr>
    </w:tbl>
    <w:p w:rsidR="00DD2655" w:rsidRPr="002A1249" w:rsidRDefault="00DD2655" w:rsidP="00E267BE">
      <w:pPr>
        <w:ind w:right="-90"/>
        <w:jc w:val="both"/>
        <w:rPr>
          <w:rFonts w:ascii="Trebuchet MS" w:hAnsi="Trebuchet MS"/>
          <w:lang w:val="ro-RO"/>
        </w:rPr>
      </w:pPr>
    </w:p>
    <w:sectPr w:rsidR="00DD2655" w:rsidRPr="002A1249" w:rsidSect="00DF475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B3"/>
    <w:multiLevelType w:val="hybridMultilevel"/>
    <w:tmpl w:val="371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853"/>
    <w:multiLevelType w:val="hybridMultilevel"/>
    <w:tmpl w:val="C1242B10"/>
    <w:lvl w:ilvl="0" w:tplc="176CDB62">
      <w:start w:val="3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B984761"/>
    <w:multiLevelType w:val="hybridMultilevel"/>
    <w:tmpl w:val="2D8CB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EF71A66"/>
    <w:multiLevelType w:val="hybridMultilevel"/>
    <w:tmpl w:val="078C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D1D"/>
    <w:multiLevelType w:val="hybridMultilevel"/>
    <w:tmpl w:val="31B08802"/>
    <w:lvl w:ilvl="0" w:tplc="46826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C1B11"/>
    <w:multiLevelType w:val="hybridMultilevel"/>
    <w:tmpl w:val="2D80F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5EC8"/>
    <w:multiLevelType w:val="hybridMultilevel"/>
    <w:tmpl w:val="A9640642"/>
    <w:lvl w:ilvl="0" w:tplc="76C49734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C5FFA"/>
    <w:multiLevelType w:val="hybridMultilevel"/>
    <w:tmpl w:val="2CB816CE"/>
    <w:lvl w:ilvl="0" w:tplc="36A0F1C8">
      <w:start w:val="70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55D4956"/>
    <w:multiLevelType w:val="hybridMultilevel"/>
    <w:tmpl w:val="C31EEA40"/>
    <w:lvl w:ilvl="0" w:tplc="49CED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FD4848"/>
    <w:multiLevelType w:val="hybridMultilevel"/>
    <w:tmpl w:val="627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FD2207"/>
    <w:multiLevelType w:val="hybridMultilevel"/>
    <w:tmpl w:val="D1B8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42A85"/>
    <w:multiLevelType w:val="hybridMultilevel"/>
    <w:tmpl w:val="F24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FBA"/>
    <w:multiLevelType w:val="hybridMultilevel"/>
    <w:tmpl w:val="BC56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35E3"/>
    <w:multiLevelType w:val="hybridMultilevel"/>
    <w:tmpl w:val="135A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37C"/>
    <w:multiLevelType w:val="hybridMultilevel"/>
    <w:tmpl w:val="ACF81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1331C"/>
    <w:multiLevelType w:val="hybridMultilevel"/>
    <w:tmpl w:val="D0D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5256A"/>
    <w:multiLevelType w:val="hybridMultilevel"/>
    <w:tmpl w:val="3AD67C7C"/>
    <w:lvl w:ilvl="0" w:tplc="1D269B1E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5D1FE8"/>
    <w:multiLevelType w:val="hybridMultilevel"/>
    <w:tmpl w:val="CA5CA6B8"/>
    <w:lvl w:ilvl="0" w:tplc="853CCE82">
      <w:start w:val="70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57C5C1B"/>
    <w:multiLevelType w:val="hybridMultilevel"/>
    <w:tmpl w:val="A9640FB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772F241D"/>
    <w:multiLevelType w:val="hybridMultilevel"/>
    <w:tmpl w:val="9D78A850"/>
    <w:lvl w:ilvl="0" w:tplc="B28AF6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81B00F8"/>
    <w:multiLevelType w:val="hybridMultilevel"/>
    <w:tmpl w:val="BA3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799A"/>
    <w:multiLevelType w:val="hybridMultilevel"/>
    <w:tmpl w:val="6582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45"/>
    <w:rsid w:val="000155A2"/>
    <w:rsid w:val="00015FFC"/>
    <w:rsid w:val="00035490"/>
    <w:rsid w:val="00045358"/>
    <w:rsid w:val="0005039A"/>
    <w:rsid w:val="00065E28"/>
    <w:rsid w:val="000668BB"/>
    <w:rsid w:val="000821A2"/>
    <w:rsid w:val="00094DE0"/>
    <w:rsid w:val="000A3948"/>
    <w:rsid w:val="000C3AC5"/>
    <w:rsid w:val="000D4FBB"/>
    <w:rsid w:val="000F11E0"/>
    <w:rsid w:val="000F6B00"/>
    <w:rsid w:val="001054A7"/>
    <w:rsid w:val="00110DC8"/>
    <w:rsid w:val="0014442B"/>
    <w:rsid w:val="0015505C"/>
    <w:rsid w:val="001576E7"/>
    <w:rsid w:val="001706F8"/>
    <w:rsid w:val="00177CF2"/>
    <w:rsid w:val="0018745E"/>
    <w:rsid w:val="001978AD"/>
    <w:rsid w:val="001A7AA7"/>
    <w:rsid w:val="001C7013"/>
    <w:rsid w:val="001E03C5"/>
    <w:rsid w:val="001E0646"/>
    <w:rsid w:val="0020237F"/>
    <w:rsid w:val="002308CB"/>
    <w:rsid w:val="00231CDF"/>
    <w:rsid w:val="00281A64"/>
    <w:rsid w:val="002860BE"/>
    <w:rsid w:val="002A1249"/>
    <w:rsid w:val="002B6821"/>
    <w:rsid w:val="002B7264"/>
    <w:rsid w:val="002B7F2F"/>
    <w:rsid w:val="002D3468"/>
    <w:rsid w:val="002D632F"/>
    <w:rsid w:val="002E72BD"/>
    <w:rsid w:val="00320DA4"/>
    <w:rsid w:val="003264B8"/>
    <w:rsid w:val="003356FD"/>
    <w:rsid w:val="00337C2E"/>
    <w:rsid w:val="00341FED"/>
    <w:rsid w:val="00360837"/>
    <w:rsid w:val="00365B63"/>
    <w:rsid w:val="00372D67"/>
    <w:rsid w:val="0037771C"/>
    <w:rsid w:val="003813CB"/>
    <w:rsid w:val="00394807"/>
    <w:rsid w:val="003A49CA"/>
    <w:rsid w:val="003B0C16"/>
    <w:rsid w:val="003B5C42"/>
    <w:rsid w:val="003E2AD7"/>
    <w:rsid w:val="003E71A9"/>
    <w:rsid w:val="004121EC"/>
    <w:rsid w:val="004458F3"/>
    <w:rsid w:val="00472BF3"/>
    <w:rsid w:val="00476885"/>
    <w:rsid w:val="00482CE6"/>
    <w:rsid w:val="0048384C"/>
    <w:rsid w:val="0049409D"/>
    <w:rsid w:val="004A25B3"/>
    <w:rsid w:val="004B665A"/>
    <w:rsid w:val="004C4DDC"/>
    <w:rsid w:val="004E3747"/>
    <w:rsid w:val="00514DD0"/>
    <w:rsid w:val="0052367E"/>
    <w:rsid w:val="00535CA1"/>
    <w:rsid w:val="005460BA"/>
    <w:rsid w:val="00572CA1"/>
    <w:rsid w:val="0058307C"/>
    <w:rsid w:val="0058709D"/>
    <w:rsid w:val="0059434F"/>
    <w:rsid w:val="005947B7"/>
    <w:rsid w:val="005C1CFD"/>
    <w:rsid w:val="005C252F"/>
    <w:rsid w:val="005F0EFA"/>
    <w:rsid w:val="005F7421"/>
    <w:rsid w:val="006057C0"/>
    <w:rsid w:val="00611104"/>
    <w:rsid w:val="00626F87"/>
    <w:rsid w:val="0064447A"/>
    <w:rsid w:val="00652451"/>
    <w:rsid w:val="00657B17"/>
    <w:rsid w:val="00671912"/>
    <w:rsid w:val="00687AD5"/>
    <w:rsid w:val="006C7DC3"/>
    <w:rsid w:val="006D54E4"/>
    <w:rsid w:val="006D66B9"/>
    <w:rsid w:val="006E0502"/>
    <w:rsid w:val="007010F8"/>
    <w:rsid w:val="00701992"/>
    <w:rsid w:val="0071057D"/>
    <w:rsid w:val="00735C6C"/>
    <w:rsid w:val="007570B1"/>
    <w:rsid w:val="00781771"/>
    <w:rsid w:val="007C4B55"/>
    <w:rsid w:val="007D13B2"/>
    <w:rsid w:val="007D1B45"/>
    <w:rsid w:val="007D7D83"/>
    <w:rsid w:val="007E23C1"/>
    <w:rsid w:val="007F3127"/>
    <w:rsid w:val="007F3363"/>
    <w:rsid w:val="007F3C11"/>
    <w:rsid w:val="007F638B"/>
    <w:rsid w:val="00853E81"/>
    <w:rsid w:val="00855183"/>
    <w:rsid w:val="00860D95"/>
    <w:rsid w:val="0086176D"/>
    <w:rsid w:val="008771AD"/>
    <w:rsid w:val="00882841"/>
    <w:rsid w:val="008A6E71"/>
    <w:rsid w:val="008A7FF3"/>
    <w:rsid w:val="008C25AA"/>
    <w:rsid w:val="008C3B44"/>
    <w:rsid w:val="008C7278"/>
    <w:rsid w:val="008D7005"/>
    <w:rsid w:val="00901D15"/>
    <w:rsid w:val="0091778A"/>
    <w:rsid w:val="009351E8"/>
    <w:rsid w:val="00945D50"/>
    <w:rsid w:val="00945D98"/>
    <w:rsid w:val="0094703B"/>
    <w:rsid w:val="00952845"/>
    <w:rsid w:val="00952B7F"/>
    <w:rsid w:val="00961398"/>
    <w:rsid w:val="00973C83"/>
    <w:rsid w:val="00986F9A"/>
    <w:rsid w:val="009A17BF"/>
    <w:rsid w:val="009A2A0E"/>
    <w:rsid w:val="009A3DA4"/>
    <w:rsid w:val="009A707F"/>
    <w:rsid w:val="009B5F74"/>
    <w:rsid w:val="009B7F86"/>
    <w:rsid w:val="00A056BB"/>
    <w:rsid w:val="00A1456B"/>
    <w:rsid w:val="00A25FD5"/>
    <w:rsid w:val="00A37CBF"/>
    <w:rsid w:val="00A538BF"/>
    <w:rsid w:val="00A60ED9"/>
    <w:rsid w:val="00A80694"/>
    <w:rsid w:val="00A869F1"/>
    <w:rsid w:val="00AA0856"/>
    <w:rsid w:val="00AA1433"/>
    <w:rsid w:val="00AA4716"/>
    <w:rsid w:val="00AD57E9"/>
    <w:rsid w:val="00AD71B9"/>
    <w:rsid w:val="00AE1B64"/>
    <w:rsid w:val="00B44E9F"/>
    <w:rsid w:val="00B51FDD"/>
    <w:rsid w:val="00B63840"/>
    <w:rsid w:val="00BA1675"/>
    <w:rsid w:val="00BA1E6B"/>
    <w:rsid w:val="00BD7063"/>
    <w:rsid w:val="00BF29D5"/>
    <w:rsid w:val="00C3450A"/>
    <w:rsid w:val="00C34EC1"/>
    <w:rsid w:val="00C37621"/>
    <w:rsid w:val="00C424F5"/>
    <w:rsid w:val="00C5197D"/>
    <w:rsid w:val="00C8426A"/>
    <w:rsid w:val="00C87ED6"/>
    <w:rsid w:val="00C938C8"/>
    <w:rsid w:val="00CF6431"/>
    <w:rsid w:val="00D23812"/>
    <w:rsid w:val="00D3366D"/>
    <w:rsid w:val="00D51A12"/>
    <w:rsid w:val="00D56F44"/>
    <w:rsid w:val="00D64929"/>
    <w:rsid w:val="00D64C5E"/>
    <w:rsid w:val="00D708A9"/>
    <w:rsid w:val="00D7409E"/>
    <w:rsid w:val="00D96BD4"/>
    <w:rsid w:val="00DA5094"/>
    <w:rsid w:val="00DB5B44"/>
    <w:rsid w:val="00DC18FA"/>
    <w:rsid w:val="00DD2655"/>
    <w:rsid w:val="00DE02BB"/>
    <w:rsid w:val="00DF4752"/>
    <w:rsid w:val="00DF7BFD"/>
    <w:rsid w:val="00E06CB9"/>
    <w:rsid w:val="00E16024"/>
    <w:rsid w:val="00E17431"/>
    <w:rsid w:val="00E267BE"/>
    <w:rsid w:val="00E33253"/>
    <w:rsid w:val="00E4136A"/>
    <w:rsid w:val="00E4186A"/>
    <w:rsid w:val="00E87707"/>
    <w:rsid w:val="00E92083"/>
    <w:rsid w:val="00EA7A7F"/>
    <w:rsid w:val="00EC2972"/>
    <w:rsid w:val="00EE4242"/>
    <w:rsid w:val="00F20C9D"/>
    <w:rsid w:val="00F26807"/>
    <w:rsid w:val="00F70D80"/>
    <w:rsid w:val="00FB03E4"/>
    <w:rsid w:val="00FB1902"/>
    <w:rsid w:val="00F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C3AC5"/>
    <w:rPr>
      <w:rFonts w:cs="Times New Roman"/>
    </w:rPr>
  </w:style>
  <w:style w:type="character" w:styleId="Hyperlink">
    <w:name w:val="Hyperlink"/>
    <w:basedOn w:val="DefaultParagraphFont"/>
    <w:uiPriority w:val="99"/>
    <w:rsid w:val="000C3A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25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A7A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7A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7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878</Words>
  <Characters>5006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Liana Coteanu</dc:creator>
  <cp:keywords/>
  <dc:description/>
  <cp:lastModifiedBy>Mitrita-PC</cp:lastModifiedBy>
  <cp:revision>3</cp:revision>
  <cp:lastPrinted>2021-10-15T07:18:00Z</cp:lastPrinted>
  <dcterms:created xsi:type="dcterms:W3CDTF">2021-10-15T08:49:00Z</dcterms:created>
  <dcterms:modified xsi:type="dcterms:W3CDTF">2021-10-15T08:50:00Z</dcterms:modified>
</cp:coreProperties>
</file>